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jc w:val="center"/>
              <w:rPr>
                <w:b/>
              </w:rPr>
            </w:pPr>
            <w:r>
              <w:rPr>
                <w:rFonts w:hint="eastAsia" w:ascii="宋体" w:hAnsi="宋体" w:eastAsia="宋体"/>
                <w:bCs/>
                <w:sz w:val="21"/>
                <w:szCs w:val="21"/>
                <w:lang w:val="en-US" w:eastAsia="zh-CN"/>
              </w:rPr>
              <w:t>祥云诚达牧业扩建改建项目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省市县（区、市）乡（镇、街道）</w:t>
            </w:r>
          </w:p>
          <w:p>
            <w:pPr>
              <w:adjustRightInd w:val="0"/>
              <w:snapToGrid w:val="0"/>
              <w:rPr>
                <w:rFonts w:ascii="宋体" w:hAnsi="宋体" w:eastAsia="宋体"/>
                <w:sz w:val="21"/>
                <w:szCs w:val="21"/>
              </w:rPr>
            </w:pPr>
            <w:r>
              <w:rPr>
                <w:rFonts w:ascii="宋体" w:hAnsi="宋体" w:eastAsia="宋体"/>
                <w:sz w:val="21"/>
                <w:szCs w:val="21"/>
              </w:rPr>
              <w:t>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left="420" w:hanging="420" w:hangingChars="200"/>
              <w:rPr>
                <w:rFonts w:ascii="宋体" w:hAnsi="宋体" w:eastAsia="宋体"/>
                <w:sz w:val="21"/>
                <w:szCs w:val="21"/>
              </w:rPr>
            </w:pPr>
            <w:r>
              <w:rPr>
                <w:rFonts w:ascii="宋体" w:hAnsi="宋体" w:eastAsia="宋体"/>
                <w:sz w:val="21"/>
                <w:szCs w:val="21"/>
              </w:rPr>
              <w:t>省市县（区、市）乡（镇、街道）</w:t>
            </w:r>
          </w:p>
          <w:p>
            <w:pPr>
              <w:adjustRightInd w:val="0"/>
              <w:snapToGrid w:val="0"/>
              <w:rPr>
                <w:rFonts w:ascii="宋体" w:hAnsi="宋体" w:eastAsia="宋体"/>
                <w:b/>
                <w:bCs/>
                <w:sz w:val="21"/>
                <w:szCs w:val="21"/>
              </w:rPr>
            </w:pP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YTU0ZmYyZjQ5OTg1OWJmODljOTEzNDIwNjM5NjUifQ=="/>
  </w:docVars>
  <w:rsids>
    <w:rsidRoot w:val="44EB321A"/>
    <w:rsid w:val="000C2664"/>
    <w:rsid w:val="002B17A7"/>
    <w:rsid w:val="00383E85"/>
    <w:rsid w:val="003B6ACF"/>
    <w:rsid w:val="00475CFB"/>
    <w:rsid w:val="004844C9"/>
    <w:rsid w:val="0057622F"/>
    <w:rsid w:val="005C5AB9"/>
    <w:rsid w:val="005D7929"/>
    <w:rsid w:val="00747F97"/>
    <w:rsid w:val="00805BD7"/>
    <w:rsid w:val="00916E2D"/>
    <w:rsid w:val="009525CD"/>
    <w:rsid w:val="00B0516D"/>
    <w:rsid w:val="00C41389"/>
    <w:rsid w:val="00C8188B"/>
    <w:rsid w:val="00CB2993"/>
    <w:rsid w:val="00CF0234"/>
    <w:rsid w:val="00D550B2"/>
    <w:rsid w:val="00E3194F"/>
    <w:rsid w:val="00E65A3D"/>
    <w:rsid w:val="00F538A0"/>
    <w:rsid w:val="00FE43D6"/>
    <w:rsid w:val="03EE562B"/>
    <w:rsid w:val="07693C9A"/>
    <w:rsid w:val="07CB03B8"/>
    <w:rsid w:val="0F8F049F"/>
    <w:rsid w:val="1AAE2D8B"/>
    <w:rsid w:val="37207F13"/>
    <w:rsid w:val="44EB321A"/>
    <w:rsid w:val="4B786620"/>
    <w:rsid w:val="5E9032BB"/>
    <w:rsid w:val="600131E0"/>
    <w:rsid w:val="671C58BB"/>
    <w:rsid w:val="6D535020"/>
    <w:rsid w:val="73CC4844"/>
    <w:rsid w:val="741D60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unhideWhenUsed/>
    <w:uiPriority w:val="1"/>
  </w:style>
  <w:style w:type="table" w:default="1" w:styleId="6">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lock Text"/>
    <w:basedOn w:val="1"/>
    <w:qFormat/>
    <w:uiPriority w:val="0"/>
    <w:pPr>
      <w:adjustRightInd w:val="0"/>
      <w:snapToGrid w:val="0"/>
      <w:spacing w:line="490" w:lineRule="atLeast"/>
      <w:ind w:left="10" w:leftChars="5" w:right="-449" w:rightChars="-214" w:firstLine="560" w:firstLineChars="200"/>
    </w:pPr>
    <w:rPr>
      <w:color w:val="000000"/>
      <w:sz w:val="28"/>
      <w:szCs w:val="24"/>
    </w:rPr>
  </w:style>
  <w:style w:type="paragraph" w:styleId="3">
    <w:name w:val="Balloon Text"/>
    <w:basedOn w:val="1"/>
    <w:link w:val="10"/>
    <w:semiHidden/>
    <w:unhideWhenUsed/>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4"/>
    <w:qFormat/>
    <w:uiPriority w:val="0"/>
    <w:rPr>
      <w:rFonts w:ascii="Times New Roman" w:hAnsi="Times New Roman" w:eastAsia="仿宋_GB2312"/>
      <w:kern w:val="2"/>
      <w:sz w:val="18"/>
      <w:szCs w:val="18"/>
    </w:rPr>
  </w:style>
  <w:style w:type="character" w:customStyle="1" w:styleId="10">
    <w:name w:val="批注框文本 Char"/>
    <w:basedOn w:val="7"/>
    <w:link w:val="3"/>
    <w:semiHidden/>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435</Words>
  <Characters>435</Characters>
  <Lines>3</Lines>
  <Paragraphs>1</Paragraphs>
  <TotalTime>1</TotalTime>
  <ScaleCrop>false</ScaleCrop>
  <LinksUpToDate>false</LinksUpToDate>
  <CharactersWithSpaces>442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2019-03-25T02:56:00Z</dcterms:created>
  <dc:creator>君榕</dc:creator>
  <cp:lastModifiedBy>靖</cp:lastModifiedBy>
  <dcterms:modified xsi:type="dcterms:W3CDTF">2023-03-31T08:27:20Z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7826C221343F44F3BD879E6619993C49</vt:lpwstr>
  </property>
</Properties>
</file>